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91" w:rsidRDefault="00C11C16">
      <w:pPr>
        <w:spacing w:after="0" w:line="240" w:lineRule="auto"/>
        <w:jc w:val="both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Nazwa konkursu:</w:t>
      </w:r>
      <w:r>
        <w:rPr>
          <w:rFonts w:ascii="Arial" w:hAnsi="Arial" w:cs="Arial"/>
          <w:b/>
          <w:sz w:val="24"/>
          <w:szCs w:val="24"/>
        </w:rPr>
        <w:t xml:space="preserve"> Otwarty konkurs ofert na realizację zadań publicznych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w zakresie kultury, sztuki, ochrony dóbr kultury i dziedzictwa narodowego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2021 roku</w:t>
      </w:r>
    </w:p>
    <w:p w:rsidR="00355B91" w:rsidRDefault="00C11C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Organizator: Gmina i Miasto Czerwionka-Leszczyny,  Wydział Spraw </w:t>
      </w:r>
      <w:r>
        <w:rPr>
          <w:rFonts w:ascii="Arial" w:hAnsi="Arial" w:cs="Arial"/>
          <w:sz w:val="24"/>
          <w:szCs w:val="24"/>
        </w:rPr>
        <w:t>Społecznych</w:t>
      </w:r>
    </w:p>
    <w:p w:rsidR="00355B91" w:rsidRDefault="00C11C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zadań: 15.05.2021 -  31.12.2021</w:t>
      </w:r>
    </w:p>
    <w:p w:rsidR="00355B91" w:rsidRDefault="00C11C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przeznaczona na zadania: 70  000,00 zł</w:t>
      </w:r>
    </w:p>
    <w:p w:rsidR="00355B91" w:rsidRDefault="00355B91">
      <w:pPr>
        <w:jc w:val="both"/>
        <w:rPr>
          <w:rFonts w:ascii="Arial" w:hAnsi="Arial" w:cs="Arial"/>
          <w:sz w:val="24"/>
          <w:szCs w:val="24"/>
        </w:rPr>
      </w:pPr>
    </w:p>
    <w:p w:rsidR="00355B91" w:rsidRDefault="00C11C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Rozstrzygnięcie konkursu</w:t>
      </w:r>
    </w:p>
    <w:p w:rsidR="00355B91" w:rsidRDefault="00C11C1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Tytuł oferty: „Filmowe spotkania ze sztuką” 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Oferent: Fundacja Rozwoju Kinematografii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Kwota wnioskowana: 22 550,00 zł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Ocena</w:t>
      </w:r>
      <w:r>
        <w:rPr>
          <w:rFonts w:ascii="Arial" w:hAnsi="Arial" w:cs="Arial"/>
          <w:sz w:val="24"/>
          <w:szCs w:val="24"/>
          <w:lang w:eastAsia="pl-PL"/>
        </w:rPr>
        <w:t xml:space="preserve"> formalna : NEGATYWNA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Ocena merytoryczna: NEGATYWNA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Liczba punktów: 0,00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Kwota dofinasowania: 0,00 zł </w:t>
      </w:r>
    </w:p>
    <w:p w:rsidR="00355B91" w:rsidRDefault="00355B91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</w:p>
    <w:p w:rsidR="00355B91" w:rsidRDefault="00C11C1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Tytuł oferty: „Budynek Gminny - historia, funkcje, znaczenie” 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Oferent: Stowarzyszenie Przyjaciół Leszczyn "Dzwon"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Kwota wnioskowana: 10 080,00 zł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Ocena formalna : POZYTYWNA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Ocena merytoryczna: POZYTYWNA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Liczba punktów: 16,83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Kwota dofinasowania: 10 080,00 zł </w:t>
      </w:r>
    </w:p>
    <w:p w:rsidR="00355B91" w:rsidRDefault="00355B91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</w:p>
    <w:p w:rsidR="00355B91" w:rsidRDefault="00C11C1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Tytuł oferty: „Perły Muzyki Sakralnej” 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Oferent: Towarzystwo Muzyczne Śląskich Kameralistów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Kwota wnioskowana: 33 765,00 zł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Ocena </w:t>
      </w:r>
      <w:r>
        <w:rPr>
          <w:rFonts w:ascii="Arial" w:hAnsi="Arial" w:cs="Arial"/>
          <w:sz w:val="24"/>
          <w:szCs w:val="24"/>
          <w:lang w:eastAsia="pl-PL"/>
        </w:rPr>
        <w:t>formalna : POZYTYWNA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Ocena merytoryczna: POZYTYWNA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Liczba punktów: 15,17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Kwota dofinasowania: 33 765,00 zł </w:t>
      </w:r>
    </w:p>
    <w:p w:rsidR="00355B91" w:rsidRDefault="00355B91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</w:p>
    <w:p w:rsidR="00355B91" w:rsidRDefault="00C11C1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Tytuł oferty: </w:t>
      </w:r>
      <w:bookmarkStart w:id="1" w:name="_Hlk70671990"/>
      <w:r>
        <w:rPr>
          <w:rFonts w:ascii="Arial" w:hAnsi="Arial" w:cs="Arial"/>
          <w:sz w:val="24"/>
          <w:szCs w:val="24"/>
          <w:lang w:eastAsia="pl-PL"/>
        </w:rPr>
        <w:t xml:space="preserve">„Festiwal Młodych Talentów "Jesienne Impresje Muzyczne" 2021” 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Oferent: Stowarzyszenie Kulturalno-Społeczne „Orkiestra Dębieńsko Czer</w:t>
      </w:r>
      <w:r>
        <w:rPr>
          <w:rFonts w:ascii="Arial" w:hAnsi="Arial" w:cs="Arial"/>
          <w:sz w:val="24"/>
          <w:szCs w:val="24"/>
          <w:lang w:eastAsia="pl-PL"/>
        </w:rPr>
        <w:t>wionka-Leszczyny”</w:t>
      </w:r>
    </w:p>
    <w:bookmarkEnd w:id="1"/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Kwota wnioskowana: 15 101,00 zł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Ocena formalna : POZYTYWNA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Ocena merytoryczna: NEGATYWNA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Liczba punktów: 0,00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Kwota dofinasowania: 0,00 zł </w:t>
      </w:r>
    </w:p>
    <w:p w:rsidR="00355B91" w:rsidRDefault="00355B91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</w:p>
    <w:p w:rsidR="00355B91" w:rsidRDefault="00C11C1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Tytuł oferty: „Kultywowanie Uroczystości Ku Czci Św. Barbary” 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Oferent: </w:t>
      </w:r>
      <w:r>
        <w:rPr>
          <w:rFonts w:ascii="Arial" w:hAnsi="Arial" w:cs="Arial"/>
          <w:sz w:val="24"/>
          <w:szCs w:val="24"/>
          <w:lang w:eastAsia="pl-PL"/>
        </w:rPr>
        <w:t>Stowarzyszenie Kulturalno-Społeczne „Orkiestra Dębieńsko Czerwionka-Leszczyny”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Kwota wnioskowana: 17 488,00 zł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Ocena formalna : POZYTYWNA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Ocena merytoryczna: NEGATYWNA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Liczba punktów: 0,00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Kwota dofinasowania: 0,00 zł </w:t>
      </w:r>
    </w:p>
    <w:p w:rsidR="00355B91" w:rsidRDefault="00355B91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</w:p>
    <w:p w:rsidR="00355B91" w:rsidRDefault="00C11C1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Tytuł oferty: „Odkryć Dziedzictwo. Ś</w:t>
      </w:r>
      <w:r>
        <w:rPr>
          <w:rFonts w:ascii="Arial" w:hAnsi="Arial" w:cs="Arial"/>
          <w:sz w:val="24"/>
          <w:szCs w:val="24"/>
          <w:lang w:eastAsia="pl-PL"/>
        </w:rPr>
        <w:t xml:space="preserve">ladami historii Bełku” 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Oferent: Stowarzyszenie Na Rzecz Rozwoju Wsi Bełk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Kwota wnioskowana: 20 800,00 zł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Ocena formalna : POZYTYWNA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Ocena merytoryczna: POZYTYWNA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Liczba punktów: 17,33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Kwota dofinasowania: 20 800,00 zł </w:t>
      </w:r>
    </w:p>
    <w:p w:rsidR="00355B91" w:rsidRDefault="00355B91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</w:p>
    <w:p w:rsidR="00355B91" w:rsidRDefault="00C11C1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Tytuł oferty: „Zjednoczeni pod szta</w:t>
      </w:r>
      <w:r>
        <w:rPr>
          <w:rFonts w:ascii="Arial" w:hAnsi="Arial" w:cs="Arial"/>
          <w:sz w:val="24"/>
          <w:szCs w:val="24"/>
          <w:lang w:eastAsia="pl-PL"/>
        </w:rPr>
        <w:t xml:space="preserve">ndarem” 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Oferent: Ochotnicza Straż Pożarna w Palowicach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Kwota wnioskowana: 3 250,00 zł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Ocena formalna : POZYTYWNA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Ocena merytoryczna: NEGATYWNA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Liczba punktów: 0,00</w:t>
      </w:r>
    </w:p>
    <w:p w:rsidR="00355B91" w:rsidRDefault="00C11C16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Kwota dofinasowania: 0,00 zł </w:t>
      </w:r>
    </w:p>
    <w:p w:rsidR="00355B91" w:rsidRDefault="00355B9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355B91" w:rsidRDefault="00C11C1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Łączna kwota wnioskowana: 123 034,00 zł</w:t>
      </w:r>
    </w:p>
    <w:p w:rsidR="00355B91" w:rsidRDefault="00C11C1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Łączna kwota </w:t>
      </w:r>
      <w:r>
        <w:rPr>
          <w:rFonts w:ascii="Arial" w:hAnsi="Arial" w:cs="Arial"/>
          <w:sz w:val="24"/>
          <w:szCs w:val="24"/>
          <w:lang w:eastAsia="pl-PL"/>
        </w:rPr>
        <w:t xml:space="preserve">dofinasowania: 64 645,00 zł </w:t>
      </w:r>
    </w:p>
    <w:p w:rsidR="00355B91" w:rsidRDefault="00355B9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355B91" w:rsidRDefault="00C11C1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Data wygenerowania dokumentu: 29 kwietnia 2021</w:t>
      </w:r>
    </w:p>
    <w:p w:rsidR="00355B91" w:rsidRDefault="00355B9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355B91" w:rsidRDefault="00355B9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355B91" w:rsidRDefault="00C11C16">
      <w:pPr>
        <w:spacing w:after="0" w:line="240" w:lineRule="auto"/>
        <w:ind w:left="3540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Burmistrz Gminy i Miasta Czerwionka-Leszczyny</w:t>
      </w:r>
    </w:p>
    <w:p w:rsidR="00355B91" w:rsidRDefault="00C11C16">
      <w:pPr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(-) Wiesław Janiszewski</w:t>
      </w:r>
    </w:p>
    <w:p w:rsidR="00355B91" w:rsidRDefault="00355B91">
      <w:pPr>
        <w:spacing w:after="0" w:line="240" w:lineRule="auto"/>
        <w:jc w:val="both"/>
      </w:pPr>
    </w:p>
    <w:sectPr w:rsidR="00355B9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C16" w:rsidRDefault="00C11C16">
      <w:pPr>
        <w:spacing w:after="0" w:line="240" w:lineRule="auto"/>
      </w:pPr>
      <w:r>
        <w:separator/>
      </w:r>
    </w:p>
  </w:endnote>
  <w:endnote w:type="continuationSeparator" w:id="0">
    <w:p w:rsidR="00C11C16" w:rsidRDefault="00C1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C16" w:rsidRDefault="00C11C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1C16" w:rsidRDefault="00C1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6774C"/>
    <w:multiLevelType w:val="multilevel"/>
    <w:tmpl w:val="C1CE9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5B91"/>
    <w:rsid w:val="00355B91"/>
    <w:rsid w:val="006D4AA0"/>
    <w:rsid w:val="00C1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2A3E-219B-42C2-8609-4ABF8B8B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next w:val="Normalny"/>
    <w:pPr>
      <w:widowControl w:val="0"/>
      <w:autoSpaceDE w:val="0"/>
      <w:spacing w:before="348" w:after="348" w:line="192" w:lineRule="auto"/>
      <w:outlineLvl w:val="0"/>
    </w:pPr>
    <w:rPr>
      <w:rFonts w:ascii="Helvetica" w:eastAsia="Times New Roman" w:hAnsi="Helvetica" w:cs="Helvetica"/>
      <w:b/>
      <w:bCs/>
      <w:color w:val="000000"/>
      <w:sz w:val="52"/>
      <w:szCs w:val="52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dc:description/>
  <cp:lastModifiedBy>pracownik</cp:lastModifiedBy>
  <cp:revision>2</cp:revision>
  <dcterms:created xsi:type="dcterms:W3CDTF">2021-04-30T09:26:00Z</dcterms:created>
  <dcterms:modified xsi:type="dcterms:W3CDTF">2021-04-30T09:26:00Z</dcterms:modified>
</cp:coreProperties>
</file>